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7615" w14:textId="58771133" w:rsidR="00E06102" w:rsidRDefault="00E06102">
      <w:pPr>
        <w:pStyle w:val="Beschriftung"/>
        <w:jc w:val="left"/>
        <w:rPr>
          <w:rFonts w:ascii="Arial" w:hAnsi="Arial" w:cs="Arial"/>
          <w:caps/>
          <w:sz w:val="36"/>
        </w:rPr>
      </w:pPr>
      <w:r>
        <w:rPr>
          <w:rFonts w:ascii="Arial" w:hAnsi="Arial" w:cs="Arial"/>
          <w:caps/>
          <w:sz w:val="36"/>
        </w:rPr>
        <w:t>ANMELDUNG AIP</w:t>
      </w:r>
      <w:r w:rsidR="00DA3FA6">
        <w:rPr>
          <w:rFonts w:ascii="Arial" w:hAnsi="Arial" w:cs="Arial"/>
          <w:caps/>
          <w:sz w:val="36"/>
        </w:rPr>
        <w:t xml:space="preserve"> </w:t>
      </w:r>
      <w:r w:rsidR="003B1F58">
        <w:rPr>
          <w:rFonts w:ascii="Arial" w:hAnsi="Arial" w:cs="Arial"/>
          <w:caps/>
          <w:sz w:val="36"/>
        </w:rPr>
        <w:t>Hotel Sonnenberg</w:t>
      </w:r>
    </w:p>
    <w:p w14:paraId="1EDBDB26" w14:textId="77777777" w:rsidR="00DA3FA6" w:rsidRDefault="00DA3FA6">
      <w:pPr>
        <w:rPr>
          <w:rFonts w:ascii="Helvetica" w:hAnsi="Helvetica"/>
          <w:b/>
          <w:caps/>
          <w:sz w:val="22"/>
        </w:rPr>
      </w:pPr>
    </w:p>
    <w:p w14:paraId="7372FA46" w14:textId="553D9D19" w:rsidR="00A8330D" w:rsidRDefault="00A8330D">
      <w:pPr>
        <w:rPr>
          <w:rFonts w:ascii="Helvetica" w:hAnsi="Helvetica"/>
          <w:b/>
          <w:caps/>
          <w:sz w:val="22"/>
        </w:rPr>
      </w:pPr>
      <w:r>
        <w:rPr>
          <w:rFonts w:ascii="Helvetica" w:hAnsi="Helvetica"/>
          <w:b/>
          <w:caps/>
          <w:sz w:val="22"/>
        </w:rPr>
        <w:t xml:space="preserve"> </w:t>
      </w: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Helvetica" w:hAnsi="Helvetica"/>
          <w:b/>
          <w:caps/>
          <w:sz w:val="22"/>
        </w:rPr>
        <w:t>HOTEL SONNENBERG</w:t>
      </w:r>
      <w:r>
        <w:rPr>
          <w:rFonts w:ascii="Helvetica" w:hAnsi="Helvetica"/>
          <w:b/>
          <w:caps/>
          <w:sz w:val="22"/>
        </w:rPr>
        <w:tab/>
        <w:t xml:space="preserve">       </w:t>
      </w:r>
      <w:r w:rsidR="00EE53AF">
        <w:rPr>
          <w:rFonts w:ascii="Helvetica" w:hAnsi="Helvetica"/>
          <w:b/>
          <w:caps/>
          <w:sz w:val="22"/>
        </w:rPr>
        <w:tab/>
      </w:r>
      <w:r w:rsidR="00EE53AF">
        <w:rPr>
          <w:rFonts w:ascii="Helvetica" w:hAnsi="Helvetica"/>
          <w:b/>
          <w:caps/>
          <w:sz w:val="22"/>
        </w:rPr>
        <w:tab/>
      </w:r>
      <w:r w:rsidR="00EE53AF">
        <w:rPr>
          <w:rFonts w:ascii="Helvetica" w:hAnsi="Helvetica"/>
          <w:b/>
          <w:caps/>
          <w:sz w:val="22"/>
        </w:rPr>
        <w:tab/>
      </w:r>
      <w:r w:rsidR="00EE53AF">
        <w:rPr>
          <w:rFonts w:ascii="Helvetica" w:hAnsi="Helvetica"/>
          <w:b/>
          <w:caps/>
          <w:sz w:val="22"/>
        </w:rPr>
        <w:tab/>
      </w: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3B1F58">
        <w:rPr>
          <w:rFonts w:ascii="Arial" w:hAnsi="Arial"/>
        </w:rPr>
        <w:t xml:space="preserve"> </w:t>
      </w:r>
      <w:r w:rsidR="003B1F58">
        <w:rPr>
          <w:rFonts w:ascii="Helvetica" w:hAnsi="Helvetica"/>
          <w:b/>
          <w:caps/>
          <w:sz w:val="22"/>
        </w:rPr>
        <w:t>Büro</w:t>
      </w:r>
    </w:p>
    <w:p w14:paraId="1CF8357C" w14:textId="77777777" w:rsidR="00A8330D" w:rsidRDefault="00A8330D">
      <w:pPr>
        <w:rPr>
          <w:rFonts w:ascii="Helvetica" w:hAnsi="Helvetica"/>
          <w:b/>
          <w:caps/>
          <w:sz w:val="22"/>
        </w:rPr>
      </w:pPr>
    </w:p>
    <w:p w14:paraId="792898CE" w14:textId="77777777" w:rsidR="00E06102" w:rsidRDefault="002D47FD">
      <w:pPr>
        <w:pStyle w:val="berschrift2"/>
        <w:rPr>
          <w:sz w:val="28"/>
        </w:rPr>
      </w:pPr>
      <w:r>
        <w:rPr>
          <w:noProof/>
        </w:rPr>
        <w:pict w14:anchorId="7CCD62F4">
          <v:rect id="_x0000_s1026" style="position:absolute;margin-left:482.15pt;margin-top:10.85pt;width:187.2pt;height:122.6pt;z-index:251657728" filled="f" stroked="f" strokecolor="#dd0806" strokeweight="2pt">
            <v:textbox style="mso-next-textbox:#_x0000_s1026" inset="1pt,1pt,1pt,1pt">
              <w:txbxContent>
                <w:p w14:paraId="38E0574D" w14:textId="77777777" w:rsidR="00E06102" w:rsidRDefault="00E06102">
                  <w:pPr>
                    <w:rPr>
                      <w:rFonts w:ascii="Helvetica" w:hAnsi="Helvetica"/>
                      <w:b/>
                      <w:sz w:val="18"/>
                    </w:rPr>
                  </w:pPr>
                </w:p>
                <w:p w14:paraId="1181EBA2" w14:textId="77777777" w:rsidR="00E06102" w:rsidRDefault="00E06102">
                  <w:pPr>
                    <w:rPr>
                      <w:rFonts w:ascii="Helvetica" w:hAnsi="Helvetica"/>
                      <w:b/>
                      <w:sz w:val="18"/>
                    </w:rPr>
                  </w:pPr>
                </w:p>
                <w:p w14:paraId="40396458" w14:textId="77777777" w:rsidR="00E06102" w:rsidRDefault="00E06102">
                  <w:pPr>
                    <w:rPr>
                      <w:rFonts w:ascii="Helvetica" w:hAnsi="Helvetica"/>
                      <w:b/>
                      <w:sz w:val="18"/>
                    </w:rPr>
                  </w:pPr>
                </w:p>
                <w:p w14:paraId="74CB4A2C" w14:textId="77777777" w:rsidR="00E06102" w:rsidRDefault="00E06102">
                  <w:pPr>
                    <w:rPr>
                      <w:rFonts w:ascii="Helvetica" w:hAnsi="Helvetica"/>
                      <w:b/>
                      <w:sz w:val="18"/>
                    </w:rPr>
                  </w:pPr>
                </w:p>
                <w:p w14:paraId="35E981C1" w14:textId="77777777" w:rsidR="00E06102" w:rsidRDefault="00E06102">
                  <w:pPr>
                    <w:pStyle w:val="berschrift2"/>
                    <w:rPr>
                      <w:rFonts w:ascii="Helvetica" w:hAnsi="Helvetica"/>
                      <w:b w:val="0"/>
                      <w:sz w:val="18"/>
                    </w:rPr>
                  </w:pPr>
                </w:p>
                <w:p w14:paraId="5A23A80C" w14:textId="77777777" w:rsidR="00E06102" w:rsidRDefault="00E06102">
                  <w:pPr>
                    <w:rPr>
                      <w:rFonts w:ascii="Helvetica" w:hAnsi="Helvetica"/>
                      <w:sz w:val="18"/>
                    </w:rPr>
                  </w:pPr>
                </w:p>
                <w:p w14:paraId="24F2B385" w14:textId="77777777" w:rsidR="00E06102" w:rsidRDefault="00E06102">
                  <w:pPr>
                    <w:rPr>
                      <w:rFonts w:ascii="Helvetica" w:hAnsi="Helvetica"/>
                      <w:sz w:val="18"/>
                    </w:rPr>
                  </w:pPr>
                </w:p>
              </w:txbxContent>
            </v:textbox>
          </v:rect>
        </w:pict>
      </w:r>
      <w:r w:rsidR="00E06102">
        <w:rPr>
          <w:sz w:val="28"/>
        </w:rPr>
        <w:t>Personalien</w:t>
      </w:r>
    </w:p>
    <w:p w14:paraId="257B10F9" w14:textId="77777777" w:rsidR="00E06102" w:rsidRDefault="00E06102">
      <w:pPr>
        <w:spacing w:before="100" w:line="360" w:lineRule="auto"/>
        <w:rPr>
          <w:rFonts w:ascii="Arial" w:hAnsi="Arial"/>
        </w:rPr>
        <w:sectPr w:rsidR="00E06102">
          <w:footerReference w:type="default" r:id="rId8"/>
          <w:type w:val="continuous"/>
          <w:pgSz w:w="11906" w:h="16838"/>
          <w:pgMar w:top="851" w:right="1418" w:bottom="567" w:left="1418" w:header="720" w:footer="720" w:gutter="0"/>
          <w:cols w:space="720"/>
        </w:sect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606"/>
      </w:tblGrid>
      <w:tr w:rsidR="00E06102" w14:paraId="0239F24F" w14:textId="77777777">
        <w:tc>
          <w:tcPr>
            <w:tcW w:w="4606" w:type="dxa"/>
            <w:gridSpan w:val="2"/>
          </w:tcPr>
          <w:p w14:paraId="7D46D6ED" w14:textId="77777777" w:rsidR="00E06102" w:rsidRDefault="00E06102" w:rsidP="00DA3FA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bookmarkStart w:id="0" w:name="BetrName"/>
            <w:bookmarkEnd w:id="0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</w:tcPr>
          <w:p w14:paraId="21B04453" w14:textId="77777777" w:rsidR="00E06102" w:rsidRDefault="00E06102" w:rsidP="0017417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</w:t>
            </w:r>
            <w:bookmarkStart w:id="1" w:name="BetrVorname"/>
            <w:bookmarkEnd w:id="1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</w:tr>
      <w:tr w:rsidR="00E06102" w14:paraId="6D96D8EC" w14:textId="77777777">
        <w:tc>
          <w:tcPr>
            <w:tcW w:w="4606" w:type="dxa"/>
            <w:gridSpan w:val="2"/>
          </w:tcPr>
          <w:p w14:paraId="04115F20" w14:textId="77777777" w:rsidR="00E06102" w:rsidRDefault="00E06102" w:rsidP="00174172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Strasse</w:t>
            </w:r>
            <w:proofErr w:type="spellEnd"/>
            <w:r>
              <w:rPr>
                <w:rFonts w:ascii="Arial" w:hAnsi="Arial"/>
              </w:rPr>
              <w:t xml:space="preserve">, Nr.: </w:t>
            </w:r>
            <w:bookmarkStart w:id="2" w:name="BetrStrasse"/>
            <w:bookmarkEnd w:id="2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</w:tcPr>
          <w:p w14:paraId="297AF85D" w14:textId="77777777" w:rsidR="00E06102" w:rsidRDefault="00E06102" w:rsidP="0017417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PLZ, Wohnort: </w:t>
            </w:r>
            <w:bookmarkStart w:id="3" w:name="BetrPlz"/>
            <w:bookmarkEnd w:id="3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</w:tr>
      <w:tr w:rsidR="00E06102" w14:paraId="65675975" w14:textId="77777777">
        <w:trPr>
          <w:cantSplit/>
        </w:trPr>
        <w:tc>
          <w:tcPr>
            <w:tcW w:w="2303" w:type="dxa"/>
          </w:tcPr>
          <w:p w14:paraId="4F0CBBD3" w14:textId="77777777" w:rsidR="00E06102" w:rsidRDefault="00E06102" w:rsidP="0017417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Nr.: </w:t>
            </w:r>
            <w:bookmarkStart w:id="4" w:name="BetrTelP"/>
            <w:bookmarkEnd w:id="4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  <w:tc>
          <w:tcPr>
            <w:tcW w:w="2303" w:type="dxa"/>
          </w:tcPr>
          <w:p w14:paraId="368E670B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Natel: </w:t>
            </w:r>
            <w:bookmarkStart w:id="5" w:name="BetrMobilTelefon"/>
            <w:bookmarkEnd w:id="5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</w:tcPr>
          <w:p w14:paraId="1013DF39" w14:textId="77777777" w:rsidR="00E06102" w:rsidRDefault="00E06102" w:rsidP="0017417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Geb. Datum: </w:t>
            </w:r>
            <w:bookmarkStart w:id="6" w:name="BetrGebDatum"/>
            <w:bookmarkEnd w:id="6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</w:tr>
      <w:tr w:rsidR="00E06102" w14:paraId="1670BB38" w14:textId="77777777">
        <w:trPr>
          <w:trHeight w:val="538"/>
        </w:trPr>
        <w:tc>
          <w:tcPr>
            <w:tcW w:w="4606" w:type="dxa"/>
            <w:gridSpan w:val="2"/>
          </w:tcPr>
          <w:p w14:paraId="48DFCFD8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Zivilstand: </w:t>
            </w:r>
            <w:bookmarkStart w:id="7" w:name="BetrZivilstand"/>
            <w:bookmarkEnd w:id="7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  <w:tcBorders>
              <w:bottom w:val="nil"/>
            </w:tcBorders>
          </w:tcPr>
          <w:p w14:paraId="4D35725A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AHV-Nr.: </w:t>
            </w:r>
            <w:bookmarkStart w:id="8" w:name="BetrFremdNrAhv"/>
            <w:bookmarkEnd w:id="8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</w:tr>
      <w:tr w:rsidR="00E06102" w14:paraId="0F8CC808" w14:textId="77777777">
        <w:tc>
          <w:tcPr>
            <w:tcW w:w="4606" w:type="dxa"/>
            <w:gridSpan w:val="2"/>
            <w:tcBorders>
              <w:right w:val="nil"/>
            </w:tcBorders>
          </w:tcPr>
          <w:p w14:paraId="7DCB029F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Konfession: </w:t>
            </w:r>
            <w:bookmarkStart w:id="9" w:name="BetrReligion"/>
            <w:bookmarkEnd w:id="9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F33" w14:textId="77777777" w:rsidR="00E06102" w:rsidRDefault="00E06102" w:rsidP="00DA3FA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Heimatort: </w:t>
            </w:r>
            <w:bookmarkStart w:id="10" w:name="BetrOrtHeimatOrt1"/>
            <w:bookmarkEnd w:id="10"/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4A71B0"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</w:tc>
      </w:tr>
    </w:tbl>
    <w:p w14:paraId="26E2A22A" w14:textId="77777777" w:rsidR="00E06102" w:rsidRDefault="00E06102">
      <w:pPr>
        <w:spacing w:before="100" w:line="360" w:lineRule="auto"/>
        <w:rPr>
          <w:rFonts w:ascii="Arial" w:hAnsi="Arial"/>
        </w:rPr>
        <w:sectPr w:rsidR="00E06102">
          <w:type w:val="continuous"/>
          <w:pgSz w:w="11906" w:h="16838"/>
          <w:pgMar w:top="851" w:right="1418" w:bottom="567" w:left="1418" w:header="720" w:footer="720" w:gutter="0"/>
          <w:cols w:space="720"/>
          <w:formProt w:val="0"/>
        </w:sect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6102" w14:paraId="714F490B" w14:textId="77777777">
        <w:tc>
          <w:tcPr>
            <w:tcW w:w="4606" w:type="dxa"/>
            <w:tcBorders>
              <w:right w:val="nil"/>
            </w:tcBorders>
          </w:tcPr>
          <w:p w14:paraId="5F73F521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Anzahl Kinder: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4F3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Anspruch Kinderzulagen: Ja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 Nein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 </w:t>
            </w:r>
          </w:p>
        </w:tc>
      </w:tr>
    </w:tbl>
    <w:p w14:paraId="09B21420" w14:textId="77777777" w:rsidR="00E06102" w:rsidRDefault="00E06102">
      <w:pPr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6102" w14:paraId="09F59878" w14:textId="77777777">
        <w:trPr>
          <w:cantSplit/>
        </w:trPr>
        <w:tc>
          <w:tcPr>
            <w:tcW w:w="9212" w:type="dxa"/>
            <w:gridSpan w:val="2"/>
          </w:tcPr>
          <w:p w14:paraId="0FBABD1C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Nur für Ausländer und Ausländerinnen:</w:t>
            </w:r>
          </w:p>
        </w:tc>
      </w:tr>
      <w:tr w:rsidR="00E06102" w14:paraId="6A49BF67" w14:textId="77777777">
        <w:tc>
          <w:tcPr>
            <w:tcW w:w="4606" w:type="dxa"/>
          </w:tcPr>
          <w:p w14:paraId="2DE6D709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Nationalität: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606" w:type="dxa"/>
          </w:tcPr>
          <w:p w14:paraId="0BD44AE4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der Schweiz seit: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06102" w14:paraId="2971BFE8" w14:textId="77777777">
        <w:tc>
          <w:tcPr>
            <w:tcW w:w="4606" w:type="dxa"/>
            <w:tcBorders>
              <w:bottom w:val="single" w:sz="4" w:space="0" w:color="auto"/>
            </w:tcBorders>
          </w:tcPr>
          <w:p w14:paraId="2A40C390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Heiratsdatum: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5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16"/>
          </w:p>
          <w:p w14:paraId="119B296E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Aufenthaltsbewilligung: B: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C: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/>
              </w:rPr>
              <w:instrText xml:space="preserve"> FORMCHECKBOX </w:instrText>
            </w:r>
            <w:r w:rsidR="00A8330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N: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F: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</w:p>
          <w:p w14:paraId="08912AB2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Gültig bis: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7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19"/>
          </w:p>
          <w:p w14:paraId="441F97F3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B152258" w14:textId="77777777" w:rsidR="00E06102" w:rsidRDefault="00E06102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Bewilligung EhepartnerIn: B: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F: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</w:p>
          <w:p w14:paraId="44D32E02" w14:textId="77777777" w:rsidR="00E06102" w:rsidRDefault="00E06102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Gültig bis: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16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0"/>
          </w:p>
          <w:p w14:paraId="7498EAB9" w14:textId="77777777" w:rsidR="00E06102" w:rsidRDefault="00E06102">
            <w:pPr>
              <w:spacing w:before="100"/>
              <w:ind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Ist die/der EhepartnerIn erwerbstätig: ja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8330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nein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</w:p>
        </w:tc>
      </w:tr>
      <w:tr w:rsidR="00E06102" w14:paraId="31A12E11" w14:textId="77777777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2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425"/>
              <w:gridCol w:w="1135"/>
              <w:gridCol w:w="426"/>
              <w:gridCol w:w="642"/>
              <w:gridCol w:w="283"/>
              <w:gridCol w:w="917"/>
              <w:gridCol w:w="283"/>
              <w:gridCol w:w="992"/>
              <w:gridCol w:w="426"/>
              <w:gridCol w:w="838"/>
            </w:tblGrid>
            <w:tr w:rsidR="00E06102" w14:paraId="616346E2" w14:textId="77777777">
              <w:tc>
                <w:tcPr>
                  <w:tcW w:w="2897" w:type="dxa"/>
                </w:tcPr>
                <w:p w14:paraId="0BDBF523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Deutschkenntnisse mündlich:   </w:t>
                  </w:r>
                </w:p>
              </w:tc>
              <w:tc>
                <w:tcPr>
                  <w:tcW w:w="425" w:type="dxa"/>
                </w:tcPr>
                <w:p w14:paraId="1057E8A1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Kontrollkästchen9"/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1135" w:type="dxa"/>
                </w:tcPr>
                <w:p w14:paraId="178422B6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sehr gut   </w:t>
                  </w:r>
                </w:p>
              </w:tc>
              <w:tc>
                <w:tcPr>
                  <w:tcW w:w="426" w:type="dxa"/>
                </w:tcPr>
                <w:p w14:paraId="433458C3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642" w:type="dxa"/>
                </w:tcPr>
                <w:p w14:paraId="4A3E16F8" w14:textId="77777777" w:rsidR="00E06102" w:rsidRDefault="00E06102">
                  <w:pPr>
                    <w:ind w:left="-353" w:firstLine="35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gut  </w:t>
                  </w:r>
                </w:p>
              </w:tc>
              <w:tc>
                <w:tcPr>
                  <w:tcW w:w="283" w:type="dxa"/>
                </w:tcPr>
                <w:p w14:paraId="4B03F1AC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917" w:type="dxa"/>
                </w:tcPr>
                <w:p w14:paraId="715B3B8F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mittel   </w:t>
                  </w:r>
                </w:p>
              </w:tc>
              <w:tc>
                <w:tcPr>
                  <w:tcW w:w="283" w:type="dxa"/>
                </w:tcPr>
                <w:p w14:paraId="5408C240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F110144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wenig   </w:t>
                  </w:r>
                </w:p>
              </w:tc>
              <w:tc>
                <w:tcPr>
                  <w:tcW w:w="426" w:type="dxa"/>
                </w:tcPr>
                <w:p w14:paraId="7A6A7CBE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38" w:type="dxa"/>
                </w:tcPr>
                <w:p w14:paraId="62408CB8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keine</w:t>
                  </w:r>
                </w:p>
              </w:tc>
            </w:tr>
            <w:tr w:rsidR="00E06102" w14:paraId="3A04B592" w14:textId="77777777">
              <w:tc>
                <w:tcPr>
                  <w:tcW w:w="2897" w:type="dxa"/>
                </w:tcPr>
                <w:p w14:paraId="38A3365A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Deutschkenntnisse schriftlich:   </w:t>
                  </w:r>
                </w:p>
              </w:tc>
              <w:tc>
                <w:tcPr>
                  <w:tcW w:w="425" w:type="dxa"/>
                </w:tcPr>
                <w:p w14:paraId="6868E3E6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135" w:type="dxa"/>
                </w:tcPr>
                <w:p w14:paraId="1AFBDA28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sehr gut   </w:t>
                  </w:r>
                </w:p>
              </w:tc>
              <w:tc>
                <w:tcPr>
                  <w:tcW w:w="426" w:type="dxa"/>
                </w:tcPr>
                <w:p w14:paraId="4AECDDB6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642" w:type="dxa"/>
                </w:tcPr>
                <w:p w14:paraId="7C027D42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gut  </w:t>
                  </w:r>
                </w:p>
              </w:tc>
              <w:tc>
                <w:tcPr>
                  <w:tcW w:w="283" w:type="dxa"/>
                </w:tcPr>
                <w:p w14:paraId="068C4DA2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917" w:type="dxa"/>
                </w:tcPr>
                <w:p w14:paraId="4F8AEEAE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mittel   </w:t>
                  </w:r>
                </w:p>
              </w:tc>
              <w:tc>
                <w:tcPr>
                  <w:tcW w:w="283" w:type="dxa"/>
                </w:tcPr>
                <w:p w14:paraId="1FF37735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A30F89B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wenig   </w:t>
                  </w:r>
                </w:p>
              </w:tc>
              <w:tc>
                <w:tcPr>
                  <w:tcW w:w="426" w:type="dxa"/>
                </w:tcPr>
                <w:p w14:paraId="23BE2FAC" w14:textId="77777777" w:rsidR="00E06102" w:rsidRDefault="002D47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6102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38" w:type="dxa"/>
                </w:tcPr>
                <w:p w14:paraId="52379966" w14:textId="77777777" w:rsidR="00E06102" w:rsidRDefault="00E0610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keine</w:t>
                  </w:r>
                </w:p>
              </w:tc>
            </w:tr>
          </w:tbl>
          <w:p w14:paraId="61B681DF" w14:textId="77777777" w:rsidR="00E06102" w:rsidRDefault="00E06102">
            <w:pPr>
              <w:rPr>
                <w:rFonts w:ascii="Arial" w:hAnsi="Arial"/>
              </w:rPr>
            </w:pPr>
          </w:p>
        </w:tc>
      </w:tr>
    </w:tbl>
    <w:p w14:paraId="0F7104CA" w14:textId="77777777" w:rsidR="00E06102" w:rsidRDefault="00E06102">
      <w:pPr>
        <w:rPr>
          <w:rFonts w:ascii="Arial" w:hAnsi="Arial"/>
          <w:b/>
        </w:rPr>
      </w:pPr>
    </w:p>
    <w:p w14:paraId="7DD17F36" w14:textId="77777777" w:rsidR="00E06102" w:rsidRDefault="00E06102">
      <w:pPr>
        <w:pStyle w:val="berschrift2"/>
        <w:tabs>
          <w:tab w:val="left" w:pos="3119"/>
          <w:tab w:val="left" w:pos="4536"/>
          <w:tab w:val="left" w:pos="5245"/>
          <w:tab w:val="left" w:pos="6237"/>
        </w:tabs>
        <w:rPr>
          <w:b w:val="0"/>
        </w:rPr>
      </w:pPr>
      <w:r>
        <w:rPr>
          <w:sz w:val="28"/>
        </w:rPr>
        <w:t>Angaben zur beruflichen Qualifikation</w:t>
      </w:r>
      <w:r>
        <w:t xml:space="preserve"> </w:t>
      </w:r>
      <w:r>
        <w:rPr>
          <w:b w:val="0"/>
        </w:rPr>
        <w:t>(</w:t>
      </w:r>
      <w:r>
        <w:rPr>
          <w:bCs/>
        </w:rPr>
        <w:t>Beilage Lebenslauf zwingend</w:t>
      </w:r>
      <w:r>
        <w:rPr>
          <w:b w:val="0"/>
        </w:rPr>
        <w:t>!)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6102" w14:paraId="19AFDD73" w14:textId="77777777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690A45E8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Beruf: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18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8E5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Zuletzt tätig als: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19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E06102" w14:paraId="4D8226F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99B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Besondere Fähigkeiten: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20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4F5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Fremdsprachen: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21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14:paraId="151CC086" w14:textId="77777777" w:rsidR="00E06102" w:rsidRDefault="00E06102">
      <w:pPr>
        <w:rPr>
          <w:rFonts w:ascii="Arial" w:hAnsi="Arial"/>
          <w:b/>
        </w:rPr>
      </w:pPr>
    </w:p>
    <w:p w14:paraId="0B128769" w14:textId="77777777" w:rsidR="00E06102" w:rsidRDefault="00E06102">
      <w:pPr>
        <w:tabs>
          <w:tab w:val="left" w:pos="3119"/>
          <w:tab w:val="left" w:pos="4536"/>
          <w:tab w:val="left" w:pos="5245"/>
          <w:tab w:val="left" w:pos="6379"/>
        </w:tabs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6102" w14:paraId="7FE6025A" w14:textId="7777777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E1797F" w14:textId="77777777" w:rsidR="00E06102" w:rsidRDefault="00E06102">
            <w:pPr>
              <w:rPr>
                <w:rFonts w:ascii="Arial" w:hAnsi="Arial"/>
              </w:rPr>
            </w:pPr>
          </w:p>
          <w:p w14:paraId="44FED960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Bezugsberechtigung:   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Sozialhilfe   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IV      </w:t>
            </w:r>
            <w:r w:rsidR="00A8330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30D">
              <w:rPr>
                <w:rFonts w:ascii="Arial" w:hAnsi="Arial"/>
              </w:rPr>
              <w:instrText xml:space="preserve"> FORMCHECKBOX </w:instrText>
            </w:r>
            <w:r w:rsidR="00A8330D">
              <w:rPr>
                <w:rFonts w:ascii="Arial" w:hAnsi="Arial"/>
              </w:rPr>
            </w:r>
            <w:r w:rsidR="00A833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SUVA      </w:t>
            </w:r>
            <w:r w:rsidR="00A8330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30D">
              <w:rPr>
                <w:rFonts w:ascii="Arial" w:hAnsi="Arial"/>
              </w:rPr>
              <w:instrText xml:space="preserve"> FORMCHECKBOX </w:instrText>
            </w:r>
            <w:r w:rsidR="00A8330D">
              <w:rPr>
                <w:rFonts w:ascii="Arial" w:hAnsi="Arial"/>
              </w:rPr>
            </w:r>
            <w:r w:rsidR="00A833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andere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70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E06102" w14:paraId="16C56AFA" w14:textId="77777777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35F525AA" w14:textId="77777777" w:rsidR="00E06102" w:rsidRDefault="00E06102">
            <w:pPr>
              <w:rPr>
                <w:rFonts w:ascii="Arial" w:hAnsi="Arial"/>
              </w:rPr>
            </w:pPr>
          </w:p>
          <w:p w14:paraId="18B2C50D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Ist ein Gesuch eingereicht / läuft eine Abklärung</w:t>
            </w:r>
          </w:p>
          <w:p w14:paraId="1D3E327B" w14:textId="77777777" w:rsidR="00E06102" w:rsidRDefault="002D4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 xml:space="preserve">nein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</w:rPr>
              <w:t xml:space="preserve"> ja     wo: </w:t>
            </w: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73"/>
            <w:r w:rsidR="00E06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958" w14:textId="77777777" w:rsidR="00E06102" w:rsidRDefault="00E06102">
            <w:pPr>
              <w:rPr>
                <w:rFonts w:ascii="Arial" w:hAnsi="Arial"/>
              </w:rPr>
            </w:pPr>
          </w:p>
          <w:p w14:paraId="45277BCE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Umfang einer allfälligen Rente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Text23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%</w:t>
            </w:r>
          </w:p>
        </w:tc>
      </w:tr>
      <w:tr w:rsidR="00E06102" w14:paraId="21BC32E7" w14:textId="77777777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3D5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238ADFE6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Gesundheitliche Einschränkungen: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24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E06102" w14:paraId="29C8BEF0" w14:textId="77777777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22C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Sind andere (Beratungs-)Stellen involviert?</w:t>
            </w:r>
          </w:p>
          <w:p w14:paraId="40697C0C" w14:textId="77777777" w:rsidR="00E06102" w:rsidRDefault="002D47F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>nein</w:t>
            </w:r>
            <w:r w:rsidR="00E06102"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 xml:space="preserve">ja     welche: </w:t>
            </w: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="00E06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14:paraId="1551CA37" w14:textId="77777777" w:rsidR="00E06102" w:rsidRDefault="00E06102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7DC76F53" w14:textId="77777777" w:rsidR="00E06102" w:rsidRDefault="00E06102">
      <w:pPr>
        <w:pStyle w:val="berschrift5"/>
      </w:pPr>
      <w:r>
        <w:t>Einsatz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19"/>
        <w:gridCol w:w="1417"/>
        <w:gridCol w:w="284"/>
        <w:gridCol w:w="567"/>
        <w:gridCol w:w="567"/>
        <w:gridCol w:w="567"/>
        <w:gridCol w:w="567"/>
        <w:gridCol w:w="567"/>
        <w:gridCol w:w="567"/>
        <w:gridCol w:w="567"/>
        <w:gridCol w:w="353"/>
      </w:tblGrid>
      <w:tr w:rsidR="00E06102" w14:paraId="7F6BB6B4" w14:textId="77777777">
        <w:trPr>
          <w:gridBefore w:val="1"/>
          <w:gridAfter w:val="1"/>
          <w:wBefore w:w="70" w:type="dxa"/>
          <w:wAfter w:w="35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06D111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mögliche Arbeitszeiten: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B8F5438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14:paraId="149E900F" w14:textId="77777777" w:rsidR="00E06102" w:rsidRDefault="00E06102">
            <w:pPr>
              <w:pStyle w:val="berschrift2"/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567" w:type="dxa"/>
          </w:tcPr>
          <w:p w14:paraId="22094D44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DI</w:t>
            </w:r>
          </w:p>
        </w:tc>
        <w:tc>
          <w:tcPr>
            <w:tcW w:w="567" w:type="dxa"/>
          </w:tcPr>
          <w:p w14:paraId="59E5FDEC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MI</w:t>
            </w:r>
          </w:p>
        </w:tc>
        <w:tc>
          <w:tcPr>
            <w:tcW w:w="567" w:type="dxa"/>
          </w:tcPr>
          <w:p w14:paraId="674B26DE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DO</w:t>
            </w:r>
          </w:p>
        </w:tc>
        <w:tc>
          <w:tcPr>
            <w:tcW w:w="567" w:type="dxa"/>
          </w:tcPr>
          <w:p w14:paraId="491EEE36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FR</w:t>
            </w:r>
          </w:p>
        </w:tc>
        <w:tc>
          <w:tcPr>
            <w:tcW w:w="567" w:type="dxa"/>
          </w:tcPr>
          <w:p w14:paraId="42A5661C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SA</w:t>
            </w:r>
          </w:p>
        </w:tc>
        <w:tc>
          <w:tcPr>
            <w:tcW w:w="567" w:type="dxa"/>
          </w:tcPr>
          <w:p w14:paraId="5E4B0781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SO</w:t>
            </w:r>
          </w:p>
        </w:tc>
      </w:tr>
      <w:tr w:rsidR="00E06102" w14:paraId="291837BD" w14:textId="77777777">
        <w:trPr>
          <w:gridBefore w:val="1"/>
          <w:gridAfter w:val="1"/>
          <w:wBefore w:w="70" w:type="dxa"/>
          <w:wAfter w:w="353" w:type="dxa"/>
          <w:trHeight w:val="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4D053C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(bitte ankreuzen)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FCEB3BA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Vormittags</w:t>
            </w:r>
          </w:p>
        </w:tc>
        <w:tc>
          <w:tcPr>
            <w:tcW w:w="567" w:type="dxa"/>
          </w:tcPr>
          <w:p w14:paraId="77D1B3BE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567" w:type="dxa"/>
          </w:tcPr>
          <w:p w14:paraId="42E983AC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36D3CDF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0C4F341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EB4DFF3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C005739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41F1FEB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102" w14:paraId="3964F8CD" w14:textId="77777777">
        <w:trPr>
          <w:gridBefore w:val="1"/>
          <w:gridAfter w:val="1"/>
          <w:wBefore w:w="70" w:type="dxa"/>
          <w:wAfter w:w="35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F1E6F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1DF5AD2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Nachmittags</w:t>
            </w:r>
          </w:p>
        </w:tc>
        <w:tc>
          <w:tcPr>
            <w:tcW w:w="567" w:type="dxa"/>
          </w:tcPr>
          <w:p w14:paraId="30AC039B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2131891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1A2428D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8DFE6D4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0A7110F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4462F35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38DFE63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102" w14:paraId="5BC43B7F" w14:textId="77777777">
        <w:trPr>
          <w:gridBefore w:val="1"/>
          <w:gridAfter w:val="1"/>
          <w:wBefore w:w="70" w:type="dxa"/>
          <w:wAfter w:w="35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A9AC55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5452D3F" w14:textId="77777777" w:rsidR="00E06102" w:rsidRDefault="00E06102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Abends</w:t>
            </w:r>
          </w:p>
        </w:tc>
        <w:tc>
          <w:tcPr>
            <w:tcW w:w="567" w:type="dxa"/>
          </w:tcPr>
          <w:p w14:paraId="19E580D0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48B6483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29BAADD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8F6BFBE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D26C599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37755CD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4235D70" w14:textId="77777777" w:rsidR="00E06102" w:rsidRDefault="002D47FD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102" w14:paraId="4734FB4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22B5E9E" w14:textId="77777777" w:rsidR="00E06102" w:rsidRDefault="00E06102">
            <w:pPr>
              <w:rPr>
                <w:rFonts w:ascii="Arial" w:hAnsi="Arial"/>
              </w:rPr>
            </w:pPr>
          </w:p>
          <w:p w14:paraId="24D980F5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Möglicher/gewünschter Stellenumfang: 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26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</w:rPr>
              <w:t xml:space="preserve">%; d.h.,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3" w:name="Text27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Tage/Woche,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28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</w:rPr>
              <w:t xml:space="preserve"> Std./Tag</w:t>
            </w:r>
          </w:p>
        </w:tc>
      </w:tr>
      <w:tr w:rsidR="00E06102" w14:paraId="7B8D156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563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25DF1DF5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Angestrebte Einsatzdauer: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29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35"/>
            <w:r>
              <w:rPr>
                <w:rFonts w:ascii="Arial" w:hAnsi="Arial"/>
              </w:rPr>
              <w:t xml:space="preserve">  Monate (mindestens drei, höchstens 12 Monate)</w:t>
            </w:r>
          </w:p>
        </w:tc>
      </w:tr>
      <w:tr w:rsidR="00E06102" w14:paraId="2693E0C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ACC5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FE7FF" w14:textId="77777777" w:rsidR="00E06102" w:rsidRDefault="00E06102">
            <w:pPr>
              <w:rPr>
                <w:rFonts w:ascii="Arial" w:hAnsi="Arial"/>
              </w:rPr>
            </w:pPr>
          </w:p>
        </w:tc>
      </w:tr>
      <w:tr w:rsidR="00E06102" w14:paraId="79C0524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709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08C8D097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Lohn gemäss Skos-Richtlininen: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CHF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CCD" w14:textId="77777777" w:rsidR="00E06102" w:rsidRDefault="00E06102">
            <w:pPr>
              <w:rPr>
                <w:rFonts w:ascii="Arial" w:hAnsi="Arial"/>
              </w:rPr>
            </w:pPr>
          </w:p>
          <w:p w14:paraId="0DE733F1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Gibt es eine Lohnabtretung:   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ja     </w:t>
            </w:r>
            <w:r w:rsidR="002D47F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E06102" w14:paraId="5F882BF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02C" w14:textId="77777777" w:rsidR="00E06102" w:rsidRDefault="00E0610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Hat BewerberIn in nächster Zeit Ferien, Militärdienst oder andere Abwesenheiten geplant:</w:t>
            </w:r>
          </w:p>
          <w:p w14:paraId="13E1FBDE" w14:textId="77777777" w:rsidR="00E06102" w:rsidRDefault="002D47F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 xml:space="preserve">nein     </w:t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 xml:space="preserve">ja        von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31"/>
            <w:r w:rsidR="00E06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  <w:r w:rsidR="00E06102">
              <w:rPr>
                <w:rFonts w:ascii="Arial" w:hAnsi="Arial"/>
              </w:rPr>
              <w:t xml:space="preserve">              bis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2"/>
            <w:r w:rsidR="00E06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  <w:r w:rsidR="00E06102">
              <w:rPr>
                <w:rFonts w:ascii="Arial" w:hAnsi="Arial"/>
              </w:rPr>
              <w:t xml:space="preserve">              Grund: </w:t>
            </w: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33"/>
            <w:r w:rsidR="00E06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</w:tbl>
    <w:p w14:paraId="060C9FE5" w14:textId="77777777" w:rsidR="00E06102" w:rsidRDefault="00E06102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2D5EC7E5" w14:textId="77777777" w:rsidR="00E06102" w:rsidRDefault="00E06102">
      <w:pPr>
        <w:pStyle w:val="berschrift5"/>
        <w:spacing w:after="120"/>
        <w:rPr>
          <w:bCs/>
          <w:sz w:val="20"/>
        </w:rPr>
      </w:pPr>
      <w:r>
        <w:rPr>
          <w:bCs/>
        </w:rPr>
        <w:t xml:space="preserve">Ziele für den Einsatz 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6102" w14:paraId="57A8505C" w14:textId="77777777">
        <w:trPr>
          <w:cantSplit/>
        </w:trPr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28275C68" w14:textId="77777777" w:rsidR="00E06102" w:rsidRDefault="002D47FD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>Förderung in den 1. Arbeitsmarkt</w:t>
            </w:r>
          </w:p>
          <w:p w14:paraId="0910CED0" w14:textId="77777777" w:rsidR="004A71B0" w:rsidRDefault="002D47FD" w:rsidP="004A71B0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1B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4A71B0">
              <w:rPr>
                <w:rFonts w:ascii="Arial" w:hAnsi="Arial"/>
                <w:sz w:val="24"/>
              </w:rPr>
              <w:t xml:space="preserve"> </w:t>
            </w:r>
            <w:r w:rsidR="004A71B0">
              <w:rPr>
                <w:rFonts w:ascii="Arial" w:hAnsi="Arial"/>
              </w:rPr>
              <w:t>Lehrstellensuche</w:t>
            </w:r>
          </w:p>
          <w:p w14:paraId="64DAAA8C" w14:textId="77777777" w:rsidR="00E06102" w:rsidRDefault="00E06102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33CDA469" w14:textId="77777777" w:rsidR="00E06102" w:rsidRDefault="004A71B0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Bewerbungscoaching</w:t>
            </w:r>
            <w:r w:rsidR="00E06102">
              <w:rPr>
                <w:rFonts w:ascii="Arial" w:hAnsi="Arial"/>
              </w:rPr>
              <w:t>:</w:t>
            </w:r>
          </w:p>
          <w:p w14:paraId="73292B08" w14:textId="77777777" w:rsidR="00E06102" w:rsidRDefault="002D47FD" w:rsidP="004A71B0">
            <w:pPr>
              <w:ind w:left="356" w:hanging="35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4A71B0">
              <w:rPr>
                <w:rFonts w:ascii="Arial" w:hAnsi="Arial"/>
              </w:rPr>
              <w:t xml:space="preserve">  </w:t>
            </w:r>
            <w:r w:rsidR="00A8330D">
              <w:rPr>
                <w:rFonts w:ascii="Arial" w:hAnsi="Arial"/>
              </w:rPr>
              <w:t>___</w:t>
            </w:r>
            <w:r w:rsidR="004A71B0">
              <w:rPr>
                <w:rFonts w:ascii="Arial" w:hAnsi="Arial"/>
              </w:rPr>
              <w:t xml:space="preserve"> Bewerbungen pro Woche, Kontrolle durch        AIP The Büez</w:t>
            </w:r>
          </w:p>
          <w:p w14:paraId="0D64B869" w14:textId="77777777" w:rsidR="004A71B0" w:rsidRDefault="004A71B0">
            <w:pPr>
              <w:ind w:left="360"/>
              <w:rPr>
                <w:rFonts w:ascii="Arial" w:hAnsi="Arial"/>
              </w:rPr>
            </w:pPr>
          </w:p>
          <w:p w14:paraId="6C035A33" w14:textId="77777777" w:rsidR="00E06102" w:rsidRDefault="002D47FD" w:rsidP="004A71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4A71B0">
              <w:rPr>
                <w:rFonts w:ascii="Arial" w:hAnsi="Arial"/>
              </w:rPr>
              <w:t xml:space="preserve">  </w:t>
            </w:r>
            <w:r w:rsidR="00E06102">
              <w:rPr>
                <w:rFonts w:ascii="Arial" w:hAnsi="Arial"/>
              </w:rPr>
              <w:t>Kontrolle durch Sozialamt/RAV</w:t>
            </w:r>
          </w:p>
        </w:tc>
      </w:tr>
      <w:tr w:rsidR="00E06102" w14:paraId="149037F4" w14:textId="7777777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0BF" w14:textId="77777777" w:rsidR="00E06102" w:rsidRDefault="002D47F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>Vermittlung von Tagesstrukturen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BBC" w14:textId="77777777" w:rsidR="00E06102" w:rsidRDefault="00A8330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="007D4B79">
              <w:rPr>
                <w:rFonts w:ascii="Arial" w:hAnsi="Arial"/>
              </w:rPr>
              <w:t>Deutschkurs gewünscht</w:t>
            </w:r>
          </w:p>
        </w:tc>
      </w:tr>
      <w:tr w:rsidR="00E06102" w14:paraId="0893D794" w14:textId="7777777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825" w14:textId="77777777" w:rsidR="00E06102" w:rsidRDefault="002D47FD">
            <w:pPr>
              <w:spacing w:before="10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10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E06102">
              <w:rPr>
                <w:rFonts w:ascii="Arial" w:hAnsi="Arial"/>
                <w:sz w:val="24"/>
              </w:rPr>
              <w:t xml:space="preserve"> </w:t>
            </w:r>
            <w:r w:rsidR="00E06102">
              <w:rPr>
                <w:rFonts w:ascii="Arial" w:hAnsi="Arial"/>
              </w:rPr>
              <w:t>Abklärung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F98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Was soll abgeklärt werden:</w:t>
            </w:r>
          </w:p>
          <w:p w14:paraId="4E63C9AC" w14:textId="77777777" w:rsidR="00E06102" w:rsidRDefault="002D47F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E06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 w:rsidR="00E06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  <w:p w14:paraId="653CA446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</w:p>
          <w:p w14:paraId="6276F4A2" w14:textId="77777777" w:rsidR="00E06102" w:rsidRDefault="00E06102">
            <w:pPr>
              <w:spacing w:before="100" w:line="360" w:lineRule="auto"/>
              <w:rPr>
                <w:rFonts w:ascii="Arial" w:hAnsi="Arial"/>
              </w:rPr>
            </w:pPr>
          </w:p>
        </w:tc>
      </w:tr>
    </w:tbl>
    <w:p w14:paraId="2AC1EB62" w14:textId="77777777" w:rsidR="00E06102" w:rsidRDefault="00E06102">
      <w:pPr>
        <w:spacing w:after="120"/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06102" w14:paraId="76733473" w14:textId="77777777">
        <w:trPr>
          <w:cantSplit/>
        </w:trPr>
        <w:tc>
          <w:tcPr>
            <w:tcW w:w="9212" w:type="dxa"/>
          </w:tcPr>
          <w:p w14:paraId="6C6FE54B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Bemerkungen: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40"/>
          </w:p>
          <w:p w14:paraId="1BBC4E28" w14:textId="77777777" w:rsidR="00E06102" w:rsidRDefault="00E06102">
            <w:pPr>
              <w:spacing w:before="160"/>
              <w:rPr>
                <w:rFonts w:ascii="Arial" w:hAnsi="Arial"/>
              </w:rPr>
            </w:pPr>
          </w:p>
          <w:p w14:paraId="220F1B31" w14:textId="77777777" w:rsidR="00E06102" w:rsidRDefault="00E06102">
            <w:pPr>
              <w:spacing w:before="160"/>
              <w:rPr>
                <w:rFonts w:ascii="Arial" w:hAnsi="Arial"/>
              </w:rPr>
            </w:pPr>
          </w:p>
          <w:p w14:paraId="3892E54B" w14:textId="77777777" w:rsidR="00E06102" w:rsidRDefault="00E06102">
            <w:pPr>
              <w:spacing w:before="160"/>
              <w:rPr>
                <w:rFonts w:ascii="Arial" w:hAnsi="Arial"/>
              </w:rPr>
            </w:pPr>
          </w:p>
        </w:tc>
      </w:tr>
    </w:tbl>
    <w:p w14:paraId="3CB0278C" w14:textId="77777777" w:rsidR="00E06102" w:rsidRDefault="00E06102">
      <w:pPr>
        <w:pStyle w:val="berschrift2"/>
        <w:tabs>
          <w:tab w:val="left" w:pos="3119"/>
          <w:tab w:val="left" w:pos="3686"/>
          <w:tab w:val="left" w:pos="4536"/>
          <w:tab w:val="left" w:pos="5245"/>
          <w:tab w:val="left" w:pos="6237"/>
        </w:tabs>
      </w:pPr>
    </w:p>
    <w:p w14:paraId="4CEA04CB" w14:textId="77777777" w:rsidR="00E06102" w:rsidRDefault="00E06102"/>
    <w:p w14:paraId="48C6BEE8" w14:textId="77777777" w:rsidR="00E06102" w:rsidRDefault="00E06102"/>
    <w:p w14:paraId="0B9697FC" w14:textId="77777777" w:rsidR="00E06102" w:rsidRDefault="00E06102">
      <w:pPr>
        <w:pStyle w:val="berschrift2"/>
        <w:pBdr>
          <w:top w:val="single" w:sz="24" w:space="1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sz w:val="28"/>
        </w:rPr>
      </w:pPr>
    </w:p>
    <w:p w14:paraId="2B515FE3" w14:textId="77777777" w:rsidR="00E06102" w:rsidRDefault="00E06102">
      <w:pPr>
        <w:pStyle w:val="berschrift2"/>
        <w:pBdr>
          <w:top w:val="single" w:sz="24" w:space="1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</w:pPr>
      <w:r>
        <w:rPr>
          <w:sz w:val="28"/>
        </w:rPr>
        <w:t>Anmeldung</w:t>
      </w:r>
      <w:r w:rsidR="004A71B0">
        <w:rPr>
          <w:sz w:val="28"/>
        </w:rPr>
        <w:t xml:space="preserve"> durch</w:t>
      </w:r>
      <w:r>
        <w:tab/>
      </w:r>
      <w:r>
        <w:tab/>
      </w:r>
      <w:r>
        <w:tab/>
      </w:r>
      <w:r>
        <w:tab/>
      </w:r>
      <w:r w:rsidR="002D47F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7FD">
        <w:fldChar w:fldCharType="end"/>
      </w:r>
      <w:r>
        <w:rPr>
          <w:b w:val="0"/>
        </w:rPr>
        <w:t xml:space="preserve">  bewilligt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="002D47F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7FD">
        <w:fldChar w:fldCharType="end"/>
      </w:r>
      <w:r>
        <w:rPr>
          <w:b w:val="0"/>
        </w:rPr>
        <w:t xml:space="preserve">   zugewiesen</w:t>
      </w:r>
    </w:p>
    <w:p w14:paraId="6BD849ED" w14:textId="77777777" w:rsidR="00E06102" w:rsidRDefault="00E06102">
      <w:pPr>
        <w:tabs>
          <w:tab w:val="left" w:pos="3119"/>
          <w:tab w:val="left" w:pos="4536"/>
          <w:tab w:val="left" w:pos="5245"/>
          <w:tab w:val="left" w:pos="6237"/>
        </w:tabs>
        <w:spacing w:before="60"/>
        <w:rPr>
          <w:rFonts w:ascii="Arial" w:hAnsi="Arial"/>
        </w:rPr>
      </w:pPr>
    </w:p>
    <w:p w14:paraId="6398E75B" w14:textId="77777777" w:rsidR="00E06102" w:rsidRDefault="00E06102">
      <w:pPr>
        <w:rPr>
          <w:rFonts w:ascii="Arial" w:hAnsi="Arial"/>
        </w:rPr>
        <w:sectPr w:rsidR="00E06102">
          <w:type w:val="continuous"/>
          <w:pgSz w:w="11906" w:h="16838"/>
          <w:pgMar w:top="851" w:right="1418" w:bottom="567" w:left="1418" w:header="720" w:footer="720" w:gutter="0"/>
          <w:cols w:space="720"/>
        </w:sect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6102" w14:paraId="5CDA3F25" w14:textId="77777777">
        <w:tc>
          <w:tcPr>
            <w:tcW w:w="4606" w:type="dxa"/>
          </w:tcPr>
          <w:p w14:paraId="7BF07B60" w14:textId="77777777" w:rsidR="00E06102" w:rsidRDefault="00E061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Sozialdienst/Sozialberatungsstelle:</w:t>
            </w:r>
          </w:p>
          <w:p w14:paraId="53BA129A" w14:textId="77777777" w:rsidR="00E06102" w:rsidRDefault="00E06102">
            <w:pPr>
              <w:rPr>
                <w:rFonts w:ascii="Arial" w:hAnsi="Arial"/>
              </w:rPr>
            </w:pPr>
          </w:p>
          <w:p w14:paraId="24687A2F" w14:textId="77777777" w:rsidR="00E06102" w:rsidRDefault="002D47FD" w:rsidP="00DA3FA6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</w:tcPr>
          <w:p w14:paraId="5724278D" w14:textId="77777777" w:rsidR="00E06102" w:rsidRDefault="00E06102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ZuständigeR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SozialberaterIn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10E3B32" w14:textId="77777777" w:rsidR="00DA3FA6" w:rsidRDefault="00DA3FA6" w:rsidP="00DA3FA6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bookmarkStart w:id="41" w:name="AbsVorname"/>
            <w:bookmarkEnd w:id="41"/>
            <w:r>
              <w:rPr>
                <w:rFonts w:ascii="Arial" w:hAnsi="Arial"/>
              </w:rPr>
              <w:t>Name:</w:t>
            </w:r>
            <w:r w:rsidR="004A71B0">
              <w:rPr>
                <w:rFonts w:ascii="Arial" w:hAnsi="Arial"/>
              </w:rPr>
              <w:t xml:space="preserve">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  <w:p w14:paraId="3A01A104" w14:textId="77777777" w:rsidR="00DA3FA6" w:rsidRDefault="00DA3FA6" w:rsidP="00DA3FA6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  <w:r w:rsidR="004A71B0">
              <w:rPr>
                <w:rFonts w:ascii="Arial" w:hAnsi="Arial"/>
              </w:rPr>
              <w:t xml:space="preserve">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  <w:p w14:paraId="6B8AE49A" w14:textId="77777777" w:rsidR="00DA3FA6" w:rsidRDefault="00DA3FA6" w:rsidP="00DA3FA6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  <w:r w:rsidR="004A71B0">
              <w:rPr>
                <w:rFonts w:ascii="Arial" w:hAnsi="Arial"/>
              </w:rPr>
              <w:t xml:space="preserve">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  <w:p w14:paraId="4A70D318" w14:textId="77777777" w:rsidR="00DA3FA6" w:rsidRDefault="00DA3FA6" w:rsidP="00DA3FA6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Telefonnummer:</w:t>
            </w:r>
            <w:r w:rsidR="004A71B0">
              <w:rPr>
                <w:rFonts w:ascii="Arial" w:hAnsi="Arial"/>
              </w:rPr>
              <w:t xml:space="preserve">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  <w:p w14:paraId="655F0FF7" w14:textId="77777777" w:rsidR="00DA3FA6" w:rsidRDefault="00DA3FA6" w:rsidP="00DA3FA6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Email</w:t>
            </w:r>
            <w:proofErr w:type="gramEnd"/>
            <w:r>
              <w:rPr>
                <w:rFonts w:ascii="Arial" w:hAnsi="Arial"/>
              </w:rPr>
              <w:t>:</w:t>
            </w:r>
            <w:r w:rsidR="004A71B0">
              <w:rPr>
                <w:rFonts w:ascii="Arial" w:hAnsi="Arial"/>
              </w:rPr>
              <w:t xml:space="preserve">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A71B0"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4A71B0">
              <w:rPr>
                <w:rFonts w:ascii="Cambria Math" w:hAnsi="Cambria Math" w:cs="Cambria Math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</w:p>
          <w:p w14:paraId="0AF4652E" w14:textId="77777777" w:rsidR="00E06102" w:rsidRDefault="00E06102" w:rsidP="00DA3FA6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Erreichbar am: </w:t>
            </w:r>
            <w:r w:rsidR="002D47FD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/>
              </w:rPr>
              <w:instrText xml:space="preserve"> FORMTEXT </w:instrText>
            </w:r>
            <w:r w:rsidR="002D47FD">
              <w:rPr>
                <w:rFonts w:ascii="Arial" w:hAnsi="Arial"/>
              </w:rPr>
            </w:r>
            <w:r w:rsidR="002D47FD"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2D47FD">
              <w:rPr>
                <w:rFonts w:ascii="Arial" w:hAnsi="Arial"/>
              </w:rPr>
              <w:fldChar w:fldCharType="end"/>
            </w:r>
            <w:bookmarkEnd w:id="42"/>
          </w:p>
        </w:tc>
      </w:tr>
    </w:tbl>
    <w:p w14:paraId="3BB55971" w14:textId="77777777" w:rsidR="00E06102" w:rsidRDefault="00E06102">
      <w:pPr>
        <w:tabs>
          <w:tab w:val="left" w:pos="3119"/>
          <w:tab w:val="left" w:pos="4536"/>
          <w:tab w:val="left" w:pos="5245"/>
          <w:tab w:val="left" w:pos="6237"/>
        </w:tabs>
        <w:spacing w:before="60"/>
        <w:rPr>
          <w:rFonts w:ascii="Arial" w:hAnsi="Arial"/>
        </w:rPr>
      </w:pPr>
    </w:p>
    <w:p w14:paraId="37350637" w14:textId="77777777" w:rsidR="00E06102" w:rsidRDefault="00E06102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083C2E5F" w14:textId="77777777" w:rsidR="00E06102" w:rsidRDefault="002D47FD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  <w:r>
        <w:rPr>
          <w:rFonts w:ascii="Arial" w:hAnsi="Arial" w:cs="Arial"/>
        </w:rPr>
        <w:fldChar w:fldCharType="begin"/>
      </w:r>
      <w:r w:rsidR="00DA3FA6">
        <w:rPr>
          <w:rFonts w:ascii="Arial" w:hAnsi="Arial" w:cs="Arial"/>
        </w:rPr>
        <w:instrText xml:space="preserve"> DATE  \@ "d. MMMM yyyy"  \* MERGEFORMAT </w:instrText>
      </w:r>
      <w:r>
        <w:rPr>
          <w:rFonts w:ascii="Arial" w:hAnsi="Arial" w:cs="Arial"/>
        </w:rPr>
        <w:fldChar w:fldCharType="separate"/>
      </w:r>
      <w:r w:rsidR="003B1F58">
        <w:rPr>
          <w:rFonts w:ascii="Arial" w:hAnsi="Arial" w:cs="Arial"/>
          <w:noProof/>
        </w:rPr>
        <w:t>23. April 2022</w:t>
      </w:r>
      <w:r>
        <w:rPr>
          <w:rFonts w:ascii="Arial" w:hAnsi="Arial" w:cs="Arial"/>
        </w:rPr>
        <w:fldChar w:fldCharType="end"/>
      </w:r>
      <w:r w:rsidR="00E06102">
        <w:rPr>
          <w:rFonts w:ascii="Arial" w:hAnsi="Arial"/>
        </w:rPr>
        <w:tab/>
        <w:t>..........................................................................................................</w:t>
      </w:r>
    </w:p>
    <w:p w14:paraId="07CBA372" w14:textId="77777777" w:rsidR="00E06102" w:rsidRDefault="00E06102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  <w:t xml:space="preserve">Unterschrift </w:t>
      </w:r>
      <w:proofErr w:type="spellStart"/>
      <w:r>
        <w:rPr>
          <w:rFonts w:ascii="Arial" w:hAnsi="Arial"/>
        </w:rPr>
        <w:t>SozialberaterIn</w:t>
      </w:r>
      <w:proofErr w:type="spellEnd"/>
    </w:p>
    <w:p w14:paraId="2A49F0FB" w14:textId="77777777" w:rsidR="00E06102" w:rsidRDefault="00E06102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71AE993C" w14:textId="77777777" w:rsidR="00E06102" w:rsidRDefault="00E06102">
      <w:pPr>
        <w:pBdr>
          <w:bottom w:val="single" w:sz="24" w:space="1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</w:p>
    <w:p w14:paraId="52397AA6" w14:textId="77777777" w:rsidR="00E06102" w:rsidRDefault="00E06102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</w:p>
    <w:p w14:paraId="022302DB" w14:textId="77777777" w:rsidR="00E06102" w:rsidRDefault="00E06102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Ich bin mit den obenstehenden Angaben einverstanden. Zudem entbinde ich den / die erwähnte(n) Berater(in) von allen für den Einsatz relevanten Angelegenheiten von der Schweigepflicht.</w:t>
      </w:r>
    </w:p>
    <w:p w14:paraId="14314927" w14:textId="77777777" w:rsidR="00E06102" w:rsidRDefault="00E06102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41D01C7C" w14:textId="77777777" w:rsidR="00E06102" w:rsidRDefault="00E06102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67E19E2E" w14:textId="77777777" w:rsidR="00E06102" w:rsidRDefault="00E06102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  <w:r>
        <w:rPr>
          <w:rFonts w:ascii="Arial" w:hAnsi="Arial"/>
        </w:rPr>
        <w:tab/>
        <w:t>..........................................................................................................</w:t>
      </w:r>
    </w:p>
    <w:p w14:paraId="557E4272" w14:textId="77777777" w:rsidR="00174172" w:rsidRDefault="00E06102" w:rsidP="004A71B0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  <w:t xml:space="preserve">Unterschrift </w:t>
      </w:r>
      <w:proofErr w:type="spellStart"/>
      <w:r>
        <w:rPr>
          <w:rFonts w:ascii="Arial" w:hAnsi="Arial"/>
        </w:rPr>
        <w:t>BewerberIn</w:t>
      </w:r>
      <w:proofErr w:type="spellEnd"/>
    </w:p>
    <w:p w14:paraId="67C7F34B" w14:textId="77777777" w:rsidR="00E06102" w:rsidRDefault="00E06102"/>
    <w:sectPr w:rsidR="00E06102" w:rsidSect="002D47FD">
      <w:type w:val="continuous"/>
      <w:pgSz w:w="11906" w:h="16838"/>
      <w:pgMar w:top="851" w:right="1418" w:bottom="567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EE63" w14:textId="77777777" w:rsidR="00B1131D" w:rsidRDefault="00B1131D">
      <w:r>
        <w:separator/>
      </w:r>
    </w:p>
  </w:endnote>
  <w:endnote w:type="continuationSeparator" w:id="0">
    <w:p w14:paraId="65D3B17C" w14:textId="77777777" w:rsidR="00B1131D" w:rsidRDefault="00B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D44" w14:textId="77777777" w:rsidR="00E06102" w:rsidRDefault="00DA3FA6">
    <w:pPr>
      <w:pStyle w:val="Fuzeile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Anmeldung AIP THE BÜEZ </w:t>
    </w:r>
    <w:r w:rsidR="00A8330D">
      <w:rPr>
        <w:rFonts w:ascii="Arial" w:hAnsi="Arial" w:cs="Arial"/>
        <w:sz w:val="18"/>
      </w:rPr>
      <w:t>20</w:t>
    </w:r>
    <w:r w:rsidR="007D4B79">
      <w:rPr>
        <w:rFonts w:ascii="Arial" w:hAnsi="Arial" w:cs="Arial"/>
        <w:sz w:val="18"/>
      </w:rPr>
      <w:t>22</w:t>
    </w:r>
    <w:r>
      <w:rPr>
        <w:rFonts w:ascii="Arial" w:hAnsi="Arial" w:cs="Arial"/>
        <w:sz w:val="18"/>
      </w:rPr>
      <w:tab/>
    </w:r>
    <w:r w:rsidR="00E06102">
      <w:rPr>
        <w:rFonts w:ascii="Arial" w:hAnsi="Arial" w:cs="Arial"/>
        <w:sz w:val="18"/>
      </w:rPr>
      <w:t xml:space="preserve">Seite </w:t>
    </w:r>
    <w:r w:rsidR="002D47FD">
      <w:rPr>
        <w:rStyle w:val="Seitenzahl"/>
        <w:rFonts w:ascii="Arial" w:hAnsi="Arial" w:cs="Arial"/>
        <w:sz w:val="18"/>
      </w:rPr>
      <w:fldChar w:fldCharType="begin"/>
    </w:r>
    <w:r w:rsidR="00E06102">
      <w:rPr>
        <w:rStyle w:val="Seitenzahl"/>
        <w:rFonts w:ascii="Arial" w:hAnsi="Arial" w:cs="Arial"/>
        <w:sz w:val="18"/>
      </w:rPr>
      <w:instrText xml:space="preserve"> PAGE </w:instrText>
    </w:r>
    <w:r w:rsidR="002D47FD">
      <w:rPr>
        <w:rStyle w:val="Seitenzahl"/>
        <w:rFonts w:ascii="Arial" w:hAnsi="Arial" w:cs="Arial"/>
        <w:sz w:val="18"/>
      </w:rPr>
      <w:fldChar w:fldCharType="separate"/>
    </w:r>
    <w:r w:rsidR="00C30BE9">
      <w:rPr>
        <w:rStyle w:val="Seitenzahl"/>
        <w:rFonts w:ascii="Arial" w:hAnsi="Arial" w:cs="Arial"/>
        <w:noProof/>
        <w:sz w:val="18"/>
      </w:rPr>
      <w:t>2</w:t>
    </w:r>
    <w:r w:rsidR="002D47FD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1B41" w14:textId="77777777" w:rsidR="00B1131D" w:rsidRDefault="00B1131D">
      <w:r>
        <w:separator/>
      </w:r>
    </w:p>
  </w:footnote>
  <w:footnote w:type="continuationSeparator" w:id="0">
    <w:p w14:paraId="22367F28" w14:textId="77777777" w:rsidR="00B1131D" w:rsidRDefault="00B1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5BE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5326F5F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98564DD"/>
    <w:multiLevelType w:val="singleLevel"/>
    <w:tmpl w:val="219E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A154D"/>
    <w:multiLevelType w:val="hybridMultilevel"/>
    <w:tmpl w:val="833030CA"/>
    <w:lvl w:ilvl="0" w:tplc="492EDBDE"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20167C6"/>
    <w:multiLevelType w:val="hybridMultilevel"/>
    <w:tmpl w:val="CB24BDA8"/>
    <w:lvl w:ilvl="0" w:tplc="6FB02730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705FB3"/>
    <w:multiLevelType w:val="singleLevel"/>
    <w:tmpl w:val="219E10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1C4B49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4B57148F"/>
    <w:multiLevelType w:val="singleLevel"/>
    <w:tmpl w:val="C70A4CA0"/>
    <w:lvl w:ilvl="0">
      <w:start w:val="5"/>
      <w:numFmt w:val="bullet"/>
      <w:lvlText w:val=""/>
      <w:lvlJc w:val="left"/>
      <w:pPr>
        <w:tabs>
          <w:tab w:val="num" w:pos="384"/>
        </w:tabs>
        <w:ind w:left="384" w:hanging="384"/>
      </w:pPr>
      <w:rPr>
        <w:rFonts w:ascii="Wingdings" w:hAnsi="Wingdings" w:hint="default"/>
      </w:rPr>
    </w:lvl>
  </w:abstractNum>
  <w:abstractNum w:abstractNumId="8" w15:restartNumberingAfterBreak="0">
    <w:nsid w:val="5B3415F4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C601114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5F6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D65102"/>
    <w:multiLevelType w:val="singleLevel"/>
    <w:tmpl w:val="23305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0779B4"/>
    <w:multiLevelType w:val="hybridMultilevel"/>
    <w:tmpl w:val="79FAD738"/>
    <w:lvl w:ilvl="0" w:tplc="B02069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512592">
    <w:abstractNumId w:val="11"/>
  </w:num>
  <w:num w:numId="2" w16cid:durableId="1411847035">
    <w:abstractNumId w:val="2"/>
  </w:num>
  <w:num w:numId="3" w16cid:durableId="321662138">
    <w:abstractNumId w:val="5"/>
  </w:num>
  <w:num w:numId="4" w16cid:durableId="500434009">
    <w:abstractNumId w:val="7"/>
  </w:num>
  <w:num w:numId="5" w16cid:durableId="161891670">
    <w:abstractNumId w:val="0"/>
  </w:num>
  <w:num w:numId="6" w16cid:durableId="1140266585">
    <w:abstractNumId w:val="6"/>
  </w:num>
  <w:num w:numId="7" w16cid:durableId="172844261">
    <w:abstractNumId w:val="1"/>
  </w:num>
  <w:num w:numId="8" w16cid:durableId="1760053203">
    <w:abstractNumId w:val="8"/>
  </w:num>
  <w:num w:numId="9" w16cid:durableId="667559548">
    <w:abstractNumId w:val="9"/>
  </w:num>
  <w:num w:numId="10" w16cid:durableId="374081152">
    <w:abstractNumId w:val="10"/>
  </w:num>
  <w:num w:numId="11" w16cid:durableId="182675037">
    <w:abstractNumId w:val="3"/>
  </w:num>
  <w:num w:numId="12" w16cid:durableId="997919627">
    <w:abstractNumId w:val="4"/>
  </w:num>
  <w:num w:numId="13" w16cid:durableId="2040668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7FD"/>
    <w:rsid w:val="000C64C7"/>
    <w:rsid w:val="00160DB4"/>
    <w:rsid w:val="00174172"/>
    <w:rsid w:val="00264A93"/>
    <w:rsid w:val="002D47FD"/>
    <w:rsid w:val="003B1F58"/>
    <w:rsid w:val="00426104"/>
    <w:rsid w:val="004A71B0"/>
    <w:rsid w:val="004D7D61"/>
    <w:rsid w:val="007D4B79"/>
    <w:rsid w:val="00915A16"/>
    <w:rsid w:val="009A5C53"/>
    <w:rsid w:val="00A8330D"/>
    <w:rsid w:val="00AD1460"/>
    <w:rsid w:val="00B1131D"/>
    <w:rsid w:val="00C0032E"/>
    <w:rsid w:val="00C30BE9"/>
    <w:rsid w:val="00D53EB1"/>
    <w:rsid w:val="00D57B06"/>
    <w:rsid w:val="00D90E91"/>
    <w:rsid w:val="00D947BA"/>
    <w:rsid w:val="00DA3FA6"/>
    <w:rsid w:val="00DE3DB8"/>
    <w:rsid w:val="00E06102"/>
    <w:rsid w:val="00E30665"/>
    <w:rsid w:val="00EE53AF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D06C688"/>
  <w15:chartTrackingRefBased/>
  <w15:docId w15:val="{4406EAB6-3C71-487D-9D7F-2458888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7F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47FD"/>
    <w:pPr>
      <w:keepNext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qFormat/>
    <w:rsid w:val="002D47FD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2D47F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2D47FD"/>
    <w:pPr>
      <w:keepNext/>
      <w:outlineLvl w:val="3"/>
    </w:pPr>
    <w:rPr>
      <w:rFonts w:ascii="Helvetica" w:hAnsi="Helvetica"/>
      <w:b/>
      <w:sz w:val="24"/>
    </w:rPr>
  </w:style>
  <w:style w:type="paragraph" w:styleId="berschrift5">
    <w:name w:val="heading 5"/>
    <w:basedOn w:val="Standard"/>
    <w:next w:val="Standard"/>
    <w:qFormat/>
    <w:rsid w:val="002D47FD"/>
    <w:pPr>
      <w:keepNext/>
      <w:tabs>
        <w:tab w:val="left" w:pos="3119"/>
        <w:tab w:val="left" w:pos="4536"/>
        <w:tab w:val="left" w:pos="5245"/>
        <w:tab w:val="left" w:pos="6237"/>
      </w:tabs>
      <w:spacing w:after="80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2D47FD"/>
    <w:pPr>
      <w:keepNext/>
      <w:tabs>
        <w:tab w:val="left" w:pos="5245"/>
      </w:tabs>
      <w:jc w:val="center"/>
      <w:outlineLvl w:val="5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2D47FD"/>
    <w:rPr>
      <w:color w:val="0000FF"/>
      <w:u w:val="single"/>
    </w:rPr>
  </w:style>
  <w:style w:type="paragraph" w:styleId="Textkrper3">
    <w:name w:val="Body Text 3"/>
    <w:basedOn w:val="Standard"/>
    <w:semiHidden/>
    <w:rsid w:val="002D47FD"/>
    <w:rPr>
      <w:rFonts w:ascii="Helvetica" w:hAnsi="Helvetica"/>
    </w:rPr>
  </w:style>
  <w:style w:type="paragraph" w:styleId="Kopfzeile">
    <w:name w:val="header"/>
    <w:basedOn w:val="Standard"/>
    <w:semiHidden/>
    <w:rsid w:val="002D47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47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D47FD"/>
    <w:pPr>
      <w:jc w:val="center"/>
    </w:pPr>
    <w:rPr>
      <w:rFonts w:ascii="Helvetica" w:hAnsi="Helvetica"/>
      <w:b/>
      <w:sz w:val="28"/>
    </w:rPr>
  </w:style>
  <w:style w:type="character" w:styleId="BesuchterHyperlink">
    <w:name w:val="BesuchterHyperlink"/>
    <w:semiHidden/>
    <w:rsid w:val="002D47FD"/>
    <w:rPr>
      <w:color w:val="800080"/>
      <w:u w:val="single"/>
    </w:rPr>
  </w:style>
  <w:style w:type="paragraph" w:styleId="Blocktext">
    <w:name w:val="Block Text"/>
    <w:basedOn w:val="Standard"/>
    <w:semiHidden/>
    <w:rsid w:val="002D47FD"/>
    <w:pPr>
      <w:tabs>
        <w:tab w:val="left" w:pos="1701"/>
      </w:tabs>
      <w:ind w:left="567" w:right="-571"/>
    </w:pPr>
    <w:rPr>
      <w:rFonts w:ascii="Helvetica" w:hAnsi="Helvetica"/>
      <w:sz w:val="42"/>
    </w:rPr>
  </w:style>
  <w:style w:type="paragraph" w:styleId="Dokumentstruktur">
    <w:name w:val="Document Map"/>
    <w:basedOn w:val="Standard"/>
    <w:semiHidden/>
    <w:rsid w:val="002D47FD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  <w:rsid w:val="002D4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felbaum\rpretre\The%20B&#252;ez\Verein%20The%20B&#252;ez\Dokumente%20f&#252;r%20Sozial&#228;mter\ANMELDUNG%20AIP%20The%20B&#252;e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26B2-50DE-4155-8525-4AF0612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AIP The Büez.dot</Template>
  <TotalTime>0</TotalTime>
  <Pages>2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Schweiz. Arbeiterhilfswerk (SAH)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 Prêtre</dc:creator>
  <cp:keywords/>
  <dc:description/>
  <cp:lastModifiedBy>Ron Prêtre</cp:lastModifiedBy>
  <cp:revision>2</cp:revision>
  <cp:lastPrinted>2009-03-03T19:50:00Z</cp:lastPrinted>
  <dcterms:created xsi:type="dcterms:W3CDTF">2022-04-23T13:03:00Z</dcterms:created>
  <dcterms:modified xsi:type="dcterms:W3CDTF">2022-04-23T13:03:00Z</dcterms:modified>
</cp:coreProperties>
</file>